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C2" w:rsidRDefault="000B76B2">
      <w:r>
        <w:t xml:space="preserve">Wniosek o założenie konta w Jednolitym Systemie </w:t>
      </w:r>
      <w:proofErr w:type="spellStart"/>
      <w:r>
        <w:t>Antyplagiatowym</w:t>
      </w:r>
      <w:proofErr w:type="spellEnd"/>
      <w:r>
        <w:t xml:space="preserve"> </w:t>
      </w:r>
    </w:p>
    <w:p w:rsidR="00CC06C2" w:rsidRDefault="00CC06C2">
      <w:r>
        <w:t>W</w:t>
      </w:r>
      <w:r w:rsidR="000B76B2">
        <w:t xml:space="preserve"> celu prawidłowego złożenia wniosku należy wejść na stronie Uczelnianego Centrum</w:t>
      </w:r>
      <w:r>
        <w:t xml:space="preserve"> Informatycznego w zakładkę INTRANET </w:t>
      </w:r>
      <w:r w:rsidR="000B76B2">
        <w:t xml:space="preserve"> następnie zalogować się do intranetu </w:t>
      </w:r>
    </w:p>
    <w:p w:rsidR="000B76B2" w:rsidRDefault="00CC06C2">
      <w:r>
        <w:t xml:space="preserve">                                               </w:t>
      </w:r>
      <w:hyperlink r:id="rId4" w:history="1">
        <w:r w:rsidR="000B76B2" w:rsidRPr="00D22411">
          <w:rPr>
            <w:rStyle w:val="Hipercze"/>
          </w:rPr>
          <w:t>https://intranet.univ.szczecin.pl/login.php</w:t>
        </w:r>
      </w:hyperlink>
      <w:r w:rsidR="000B76B2">
        <w:t xml:space="preserve"> </w:t>
      </w:r>
    </w:p>
    <w:p w:rsidR="000B76B2" w:rsidRDefault="00CC06C2">
      <w:r>
        <w:t xml:space="preserve">                                              </w:t>
      </w:r>
      <w:r w:rsidR="000B76B2">
        <w:t xml:space="preserve">Wpisując - </w:t>
      </w:r>
      <w:r w:rsidR="000B76B2" w:rsidRPr="000B76B2">
        <w:rPr>
          <w:b/>
        </w:rPr>
        <w:t>swój e-mail w domenie usz.edu.pl</w:t>
      </w:r>
    </w:p>
    <w:p w:rsidR="000B76B2" w:rsidRDefault="00CC06C2">
      <w:r>
        <w:t xml:space="preserve">                                                </w:t>
      </w:r>
      <w:r w:rsidR="000B76B2">
        <w:t xml:space="preserve">Hasło </w:t>
      </w:r>
      <w:r w:rsidR="000B76B2" w:rsidRPr="000B76B2">
        <w:rPr>
          <w:b/>
        </w:rPr>
        <w:t>(hasło takie jak do logowania do poczty)</w:t>
      </w:r>
      <w:r w:rsidR="000B76B2">
        <w:t xml:space="preserve"> </w:t>
      </w:r>
    </w:p>
    <w:p w:rsidR="000B76B2" w:rsidRDefault="000B76B2">
      <w:r>
        <w:t>po zalogowaniu się w górnej części znajduje się zakładka WNIOSKI</w:t>
      </w:r>
    </w:p>
    <w:p w:rsidR="000B76B2" w:rsidRDefault="00CC06C2">
      <w:r>
        <w:rPr>
          <w:noProof/>
          <w:lang w:eastAsia="pl-PL"/>
        </w:rPr>
        <w:drawing>
          <wp:inline distT="0" distB="0" distL="0" distR="0" wp14:anchorId="36DF4D60" wp14:editId="18FEB8A0">
            <wp:extent cx="560070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B2" w:rsidRDefault="000B76B2">
      <w:r>
        <w:t xml:space="preserve">Po kliknięciu na zakładkę WNIOSKI pod </w:t>
      </w:r>
      <w:r w:rsidRPr="00CC06C2">
        <w:rPr>
          <w:b/>
        </w:rPr>
        <w:t>pozycją 19</w:t>
      </w:r>
      <w:r>
        <w:t xml:space="preserve"> jest</w:t>
      </w:r>
      <w:bookmarkStart w:id="0" w:name="_GoBack"/>
      <w:bookmarkEnd w:id="0"/>
      <w:r>
        <w:t xml:space="preserve"> wniosek o założenie konta użytkownika w JSA </w:t>
      </w:r>
    </w:p>
    <w:p w:rsidR="000B76B2" w:rsidRDefault="000B76B2">
      <w:r>
        <w:rPr>
          <w:noProof/>
          <w:lang w:eastAsia="pl-PL"/>
        </w:rPr>
        <w:drawing>
          <wp:inline distT="0" distB="0" distL="0" distR="0" wp14:anchorId="1C371485" wp14:editId="0B2DAB94">
            <wp:extent cx="3543300" cy="857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C2" w:rsidRDefault="00CC06C2"/>
    <w:p w:rsidR="000B76B2" w:rsidRDefault="000B76B2">
      <w:r>
        <w:rPr>
          <w:noProof/>
          <w:lang w:eastAsia="pl-PL"/>
        </w:rPr>
        <w:drawing>
          <wp:inline distT="0" distB="0" distL="0" distR="0" wp14:anchorId="12CD45A0" wp14:editId="56A8FF62">
            <wp:extent cx="5514975" cy="19621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C2" w:rsidRDefault="00CC06C2" w:rsidP="00CC06C2">
      <w:r>
        <w:t xml:space="preserve">Wystarczy kliknąć </w:t>
      </w:r>
      <w:r w:rsidRPr="000B76B2">
        <w:rPr>
          <w:color w:val="FF0000"/>
        </w:rPr>
        <w:t>Złóż wniosek</w:t>
      </w:r>
    </w:p>
    <w:p w:rsidR="00CC06C2" w:rsidRDefault="00CC06C2"/>
    <w:p w:rsidR="000B76B2" w:rsidRDefault="000B76B2">
      <w:r>
        <w:t>System pokazuje na zielono czy wniosek został złożony poprawnie</w:t>
      </w:r>
    </w:p>
    <w:p w:rsidR="000B76B2" w:rsidRDefault="000B76B2">
      <w:r>
        <w:rPr>
          <w:noProof/>
          <w:lang w:eastAsia="pl-PL"/>
        </w:rPr>
        <w:drawing>
          <wp:inline distT="0" distB="0" distL="0" distR="0" wp14:anchorId="7F6148AE" wp14:editId="44D22812">
            <wp:extent cx="3124200" cy="8096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B2" w:rsidRDefault="000B76B2"/>
    <w:p w:rsidR="00CC06C2" w:rsidRDefault="000B76B2">
      <w:r>
        <w:lastRenderedPageBreak/>
        <w:t xml:space="preserve">Po poprawnym złożeniu wniosku w ciągu 24 godzin </w:t>
      </w:r>
      <w:r w:rsidR="00CC06C2">
        <w:t>przychodzi link aktywacyjny z JSA i zgodnie z tym linkiem należy postępować aby zalogować się do JSA</w:t>
      </w:r>
    </w:p>
    <w:sectPr w:rsidR="00CC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B2"/>
    <w:rsid w:val="000B76B2"/>
    <w:rsid w:val="0027000D"/>
    <w:rsid w:val="00956439"/>
    <w:rsid w:val="00C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C9F24-E8DA-42CE-9DF2-87451B22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intranet.univ.szczecin.pl/login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D0356A45</Template>
  <TotalTime>16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Iwona Gołąb</cp:lastModifiedBy>
  <cp:revision>1</cp:revision>
  <dcterms:created xsi:type="dcterms:W3CDTF">2019-06-10T05:38:00Z</dcterms:created>
  <dcterms:modified xsi:type="dcterms:W3CDTF">2019-06-10T05:54:00Z</dcterms:modified>
</cp:coreProperties>
</file>